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4" w:rsidRPr="00EB6DE4" w:rsidRDefault="003C6B24" w:rsidP="00D43951">
      <w:pPr>
        <w:spacing w:line="360" w:lineRule="auto"/>
        <w:rPr>
          <w:rFonts w:ascii="Times New Roman" w:hAnsi="Times New Roman"/>
          <w:color w:val="000000"/>
          <w:lang w:val="pl-PL"/>
        </w:rPr>
      </w:pPr>
      <w:r w:rsidRPr="00EB6DE4">
        <w:rPr>
          <w:rFonts w:ascii="Times New Roman" w:hAnsi="Times New Roman"/>
          <w:color w:val="000000"/>
          <w:lang w:val="pl-PL"/>
        </w:rPr>
        <w:t>EH</w:t>
      </w:r>
      <w:r w:rsidRPr="00EB6DE4">
        <w:rPr>
          <w:rFonts w:ascii="Times New Roman" w:hAnsi="Times New Roman"/>
          <w:color w:val="FF0000"/>
          <w:lang w:val="pl-PL"/>
        </w:rPr>
        <w:t>.25.000017.2018.S.W.JOCH</w:t>
      </w:r>
      <w:r w:rsidRPr="00EB6DE4">
        <w:rPr>
          <w:rFonts w:ascii="Times New Roman" w:hAnsi="Times New Roman"/>
          <w:color w:val="000000"/>
          <w:lang w:val="pl-PL"/>
        </w:rPr>
        <w:tab/>
      </w:r>
      <w:r w:rsidRPr="00EB6DE4">
        <w:rPr>
          <w:rFonts w:ascii="Times New Roman" w:hAnsi="Times New Roman"/>
          <w:color w:val="000000"/>
          <w:lang w:val="pl-PL"/>
        </w:rPr>
        <w:tab/>
      </w:r>
      <w:r w:rsidRPr="00EB6DE4">
        <w:rPr>
          <w:rFonts w:ascii="Times New Roman" w:hAnsi="Times New Roman"/>
          <w:color w:val="000000"/>
          <w:lang w:val="pl-PL"/>
        </w:rPr>
        <w:tab/>
      </w:r>
      <w:r w:rsidRPr="00EB6DE4">
        <w:rPr>
          <w:rFonts w:ascii="Times New Roman" w:hAnsi="Times New Roman"/>
          <w:color w:val="000000"/>
          <w:lang w:val="pl-PL"/>
        </w:rPr>
        <w:tab/>
      </w:r>
      <w:r w:rsidRPr="00EB6DE4">
        <w:rPr>
          <w:rFonts w:ascii="Times New Roman" w:hAnsi="Times New Roman"/>
          <w:color w:val="000000"/>
          <w:lang w:val="pl-PL"/>
        </w:rPr>
        <w:tab/>
      </w:r>
      <w:r w:rsidRPr="00EB6DE4">
        <w:rPr>
          <w:rFonts w:ascii="Times New Roman" w:hAnsi="Times New Roman"/>
          <w:color w:val="000000"/>
          <w:lang w:val="pl-PL"/>
        </w:rPr>
        <w:tab/>
        <w:t xml:space="preserve"> Załącznik nr 4 do SIWP</w:t>
      </w:r>
    </w:p>
    <w:p w:rsidR="003C6B24" w:rsidRDefault="003C6B24">
      <w:pPr>
        <w:ind w:right="36"/>
        <w:jc w:val="right"/>
        <w:rPr>
          <w:rFonts w:ascii="Times New Roman" w:hAnsi="Times New Roman"/>
          <w:b/>
          <w:color w:val="000000"/>
          <w:w w:val="105"/>
          <w:sz w:val="23"/>
          <w:lang w:val="pl-PL"/>
        </w:rPr>
      </w:pPr>
    </w:p>
    <w:p w:rsidR="003C6B24" w:rsidRPr="00454F94" w:rsidRDefault="003C6B24" w:rsidP="00454F94">
      <w:pPr>
        <w:spacing w:line="213" w:lineRule="auto"/>
        <w:rPr>
          <w:rFonts w:ascii="Times New Roman" w:hAnsi="Times New Roman"/>
          <w:color w:val="3789D6"/>
          <w:u w:val="single"/>
          <w:lang w:val="pl-PL"/>
        </w:rPr>
      </w:pPr>
      <w:r w:rsidRPr="00454F94">
        <w:rPr>
          <w:rFonts w:ascii="Times New Roman" w:hAnsi="Times New Roman"/>
          <w:color w:val="3789D6"/>
          <w:u w:val="single"/>
          <w:lang w:val="pl-PL"/>
        </w:rPr>
        <w:t>DOKUMENT SKŁADANY PO OTWARCIU OFERT (ORYGINAŁ)</w:t>
      </w:r>
    </w:p>
    <w:p w:rsidR="003C6B24" w:rsidRDefault="003C6B24">
      <w:pPr>
        <w:spacing w:before="252"/>
        <w:ind w:left="2520"/>
        <w:rPr>
          <w:rFonts w:ascii="Times New Roman" w:hAnsi="Times New Roman"/>
          <w:b/>
          <w:color w:val="000000"/>
          <w:w w:val="105"/>
          <w:sz w:val="27"/>
          <w:u w:val="single"/>
          <w:lang w:val="pl-PL"/>
        </w:rPr>
      </w:pPr>
      <w:r>
        <w:rPr>
          <w:rFonts w:ascii="Times New Roman" w:hAnsi="Times New Roman"/>
          <w:b/>
          <w:color w:val="000000"/>
          <w:w w:val="105"/>
          <w:sz w:val="27"/>
          <w:u w:val="single"/>
          <w:lang w:val="pl-PL"/>
        </w:rPr>
        <w:t>OŚWIADCZENIE WYKONAWCY</w:t>
      </w:r>
    </w:p>
    <w:p w:rsidR="003C6B24" w:rsidRDefault="003C6B24">
      <w:pPr>
        <w:spacing w:before="252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noProof/>
          <w:lang w:val="pl-PL" w:eastAsia="pl-PL"/>
        </w:rPr>
        <w:pict>
          <v:line id="_x0000_s1026" style="position:absolute;z-index:251658240" from="107.65pt,19.1pt" to="449.7pt,19.1pt" strokeweight="1.25pt">
            <v:stroke dashstyle="1 1"/>
          </v:line>
        </w:pic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>Nazwa Wykonawcy:</w:t>
      </w:r>
    </w:p>
    <w:p w:rsidR="003C6B24" w:rsidRDefault="003C6B24">
      <w:pPr>
        <w:spacing w:before="252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noProof/>
          <w:lang w:val="pl-PL" w:eastAsia="pl-PL"/>
        </w:rPr>
        <w:pict>
          <v:line id="_x0000_s1027" style="position:absolute;z-index:251659264" from="107.65pt,19.15pt" to="443.55pt,19.15pt" strokeweight="1.45pt">
            <v:stroke dashstyle="1 1"/>
          </v:line>
        </w:pic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>Adres Wykonawcy:</w:t>
      </w:r>
    </w:p>
    <w:p w:rsidR="003C6B24" w:rsidRDefault="003C6B24" w:rsidP="00BA07DE">
      <w:pPr>
        <w:jc w:val="center"/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</w:pPr>
      <w:r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  <w:t>(w przypadku Wykonawców występujących wspólnie należy</w:t>
      </w:r>
      <w:r>
        <w:rPr>
          <w:rFonts w:ascii="Times New Roman" w:hAnsi="Times New Roman"/>
          <w:b/>
          <w:i/>
          <w:color w:val="4895D5"/>
          <w:spacing w:val="1"/>
          <w:w w:val="105"/>
          <w:lang w:val="pl-PL"/>
        </w:rPr>
        <w:t xml:space="preserve"> przedłożyć niniejsze oświadczenie </w:t>
      </w:r>
      <w:r>
        <w:rPr>
          <w:rFonts w:ascii="Times New Roman" w:hAnsi="Times New Roman"/>
          <w:b/>
          <w:i/>
          <w:color w:val="4895D5"/>
          <w:spacing w:val="1"/>
          <w:w w:val="105"/>
          <w:lang w:val="pl-PL"/>
        </w:rPr>
        <w:br/>
      </w:r>
      <w:r>
        <w:rPr>
          <w:rFonts w:ascii="Times New Roman" w:hAnsi="Times New Roman"/>
          <w:b/>
          <w:i/>
          <w:color w:val="4895D5"/>
          <w:spacing w:val="-5"/>
          <w:w w:val="105"/>
          <w:lang w:val="pl-PL"/>
        </w:rPr>
        <w:t>oddzielnie przez każdego z Wykonawców )</w:t>
      </w:r>
    </w:p>
    <w:p w:rsidR="003C6B24" w:rsidRPr="00BA07DE" w:rsidRDefault="003C6B24" w:rsidP="00BA07DE">
      <w:pPr>
        <w:jc w:val="center"/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</w:pPr>
      <w:r w:rsidRPr="00BA07D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Przystępując do postępowania w sprawie udzielenia zamówienia publicznego pn.:</w:t>
      </w:r>
    </w:p>
    <w:p w:rsidR="003C6B24" w:rsidRPr="00EB6DE4" w:rsidRDefault="003C6B24" w:rsidP="00BA07DE">
      <w:pPr>
        <w:spacing w:before="252"/>
        <w:jc w:val="center"/>
        <w:rPr>
          <w:rFonts w:ascii="Times New Roman" w:hAnsi="Times New Roman"/>
          <w:b/>
          <w:color w:val="FF0000"/>
          <w:w w:val="105"/>
          <w:sz w:val="24"/>
          <w:szCs w:val="24"/>
          <w:lang w:val="pl-PL"/>
        </w:rPr>
      </w:pPr>
      <w:r w:rsidRPr="00EB6DE4">
        <w:rPr>
          <w:rFonts w:ascii="Times New Roman" w:hAnsi="Times New Roman"/>
          <w:b/>
          <w:color w:val="FF0000"/>
          <w:w w:val="105"/>
          <w:sz w:val="24"/>
          <w:szCs w:val="24"/>
          <w:lang w:val="pl-PL"/>
        </w:rPr>
        <w:t>„</w:t>
      </w:r>
      <w:r w:rsidRPr="00EB6DE4">
        <w:rPr>
          <w:rFonts w:ascii="Times New Roman" w:hAnsi="Times New Roman"/>
          <w:b/>
          <w:color w:val="FF0000"/>
          <w:sz w:val="24"/>
          <w:szCs w:val="24"/>
          <w:lang w:val="pl-PL"/>
        </w:rPr>
        <w:t>Dostawę odzieży roboczej oraz ochronnej dla potrzeb eksploatacji metra w podziale na 2</w:t>
      </w:r>
      <w:r>
        <w:rPr>
          <w:rFonts w:ascii="Times New Roman" w:hAnsi="Times New Roman"/>
          <w:b/>
          <w:color w:val="FF0000"/>
          <w:sz w:val="24"/>
          <w:szCs w:val="24"/>
          <w:lang w:val="pl-PL"/>
        </w:rPr>
        <w:t>8</w:t>
      </w:r>
      <w:r w:rsidRPr="00EB6DE4">
        <w:rPr>
          <w:rFonts w:ascii="Times New Roman" w:hAnsi="Times New Roman"/>
          <w:b/>
          <w:color w:val="FF0000"/>
          <w:sz w:val="24"/>
          <w:szCs w:val="24"/>
          <w:lang w:val="pl-PL"/>
        </w:rPr>
        <w:t xml:space="preserve"> zadań,</w:t>
      </w:r>
      <w:r w:rsidRPr="00EB6DE4">
        <w:rPr>
          <w:rFonts w:ascii="Times New Roman" w:hAnsi="Times New Roman"/>
          <w:b/>
          <w:color w:val="FF0000"/>
          <w:w w:val="105"/>
          <w:sz w:val="24"/>
          <w:szCs w:val="24"/>
          <w:lang w:val="pl-PL"/>
        </w:rPr>
        <w:t>"</w:t>
      </w:r>
    </w:p>
    <w:p w:rsidR="003C6B24" w:rsidRPr="00EB6DE4" w:rsidRDefault="003C6B24" w:rsidP="00BA07DE">
      <w:pPr>
        <w:spacing w:before="252"/>
        <w:jc w:val="center"/>
        <w:rPr>
          <w:rFonts w:ascii="Times New Roman" w:hAnsi="Times New Roman"/>
          <w:b/>
          <w:color w:val="FF0000"/>
          <w:w w:val="105"/>
          <w:sz w:val="24"/>
          <w:szCs w:val="24"/>
          <w:lang w:val="pl-PL"/>
        </w:rPr>
      </w:pPr>
    </w:p>
    <w:p w:rsidR="003C6B24" w:rsidRDefault="003C6B24" w:rsidP="00BA07DE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3"/>
          <w:w w:val="105"/>
          <w:sz w:val="24"/>
          <w:szCs w:val="24"/>
          <w:lang w:val="pl-PL"/>
        </w:rPr>
        <w:t xml:space="preserve">Zgodnie z art. 24 ust. 11 ustawy Prawo zamówień publicznych, po </w:t>
      </w:r>
      <w:r w:rsidRPr="00BA07D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zapoznaniu się z </w:t>
      </w:r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Wykonawcami </w:t>
      </w:r>
      <w:r w:rsidRPr="00BA07D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 i adresami Wykonawców oświadczamy, iż:</w:t>
      </w:r>
    </w:p>
    <w:p w:rsidR="003C6B24" w:rsidRPr="00BA07DE" w:rsidRDefault="003C6B24" w:rsidP="00BA07DE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:rsidR="003C6B24" w:rsidRPr="00BA07DE" w:rsidRDefault="003C6B24" w:rsidP="00BA07DE">
      <w:pPr>
        <w:pStyle w:val="ListParagraph"/>
        <w:numPr>
          <w:ilvl w:val="0"/>
          <w:numId w:val="3"/>
        </w:numPr>
        <w:spacing w:after="180"/>
        <w:ind w:left="284" w:hanging="284"/>
        <w:jc w:val="both"/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 xml:space="preserve">Należymy do tej samej grupy kapitałowej z następującymi Wykonawcami </w:t>
      </w:r>
      <w:r w:rsidRPr="00BA07DE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  <w:t>uczestniczącymi w niniejszym post</w:t>
      </w:r>
      <w:r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  <w:t>ę</w:t>
      </w:r>
      <w:r w:rsidRPr="00BA07DE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  <w:t>powaniu:</w:t>
      </w:r>
    </w:p>
    <w:p w:rsidR="003C6B24" w:rsidRPr="00BA07DE" w:rsidRDefault="003C6B24" w:rsidP="00BA07DE">
      <w:pPr>
        <w:spacing w:after="180"/>
        <w:ind w:left="288" w:hanging="288"/>
        <w:jc w:val="both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>………</w:t>
      </w:r>
      <w:r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>…………………………………………………………………………………..</w:t>
      </w:r>
    </w:p>
    <w:p w:rsidR="003C6B24" w:rsidRPr="00BA07DE" w:rsidRDefault="003C6B24" w:rsidP="00BA07DE">
      <w:pPr>
        <w:spacing w:after="180"/>
        <w:ind w:left="288" w:hanging="288"/>
        <w:jc w:val="center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color w:val="000000"/>
          <w:sz w:val="24"/>
          <w:szCs w:val="24"/>
          <w:lang w:val="pl-PL"/>
        </w:rPr>
        <w:t>nazwa Wykonawcy, adres siedziby/</w:t>
      </w:r>
    </w:p>
    <w:p w:rsidR="003C6B24" w:rsidRPr="00BA07DE" w:rsidRDefault="003C6B24" w:rsidP="00BA07DE">
      <w:pPr>
        <w:pStyle w:val="ListParagraph"/>
        <w:numPr>
          <w:ilvl w:val="0"/>
          <w:numId w:val="1"/>
        </w:numPr>
        <w:tabs>
          <w:tab w:val="clear" w:pos="216"/>
          <w:tab w:val="decimal" w:pos="284"/>
        </w:tabs>
        <w:ind w:left="284" w:hanging="284"/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Z żadnym z Wykonawców uczestniczącym w niniejszym postępowaniu nie należymy do tej samej grupy kapitałowej.*</w:t>
      </w:r>
    </w:p>
    <w:p w:rsidR="003C6B24" w:rsidRPr="001332FD" w:rsidRDefault="003C6B24">
      <w:pPr>
        <w:spacing w:before="216"/>
        <w:rPr>
          <w:rFonts w:ascii="Times New Roman" w:hAnsi="Times New Roman"/>
          <w:b/>
          <w:i/>
          <w:color w:val="000000"/>
          <w:sz w:val="24"/>
          <w:u w:val="single"/>
          <w:lang w:val="pl-PL"/>
        </w:rPr>
      </w:pPr>
      <w:bookmarkStart w:id="0" w:name="_GoBack"/>
      <w:bookmarkEnd w:id="0"/>
      <w:r w:rsidRPr="001332FD">
        <w:rPr>
          <w:rFonts w:ascii="Times New Roman" w:hAnsi="Times New Roman"/>
          <w:b/>
          <w:i/>
          <w:color w:val="000000"/>
          <w:sz w:val="24"/>
          <w:u w:val="single"/>
          <w:lang w:val="pl-PL"/>
        </w:rPr>
        <w:t>* NIEPOTRZEBNE SKREŚLIĆ</w:t>
      </w:r>
    </w:p>
    <w:p w:rsidR="003C6B24" w:rsidRPr="00C51717" w:rsidRDefault="003C6B24">
      <w:pPr>
        <w:spacing w:before="144"/>
        <w:ind w:left="72"/>
        <w:jc w:val="both"/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</w:pPr>
      <w:r w:rsidRPr="00C51717"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  <w:t xml:space="preserve">- art. 24 ust. 1 pkt 23 Pzp: „Z postępowania o udzielenie zamówienia wyklucza się wykonawców, którzy: </w:t>
      </w:r>
      <w:r w:rsidRPr="00C51717">
        <w:rPr>
          <w:rFonts w:ascii="Times New Roman" w:hAnsi="Times New Roman"/>
          <w:b/>
          <w:i/>
          <w:color w:val="000000"/>
          <w:spacing w:val="6"/>
          <w:sz w:val="16"/>
          <w:szCs w:val="16"/>
          <w:lang w:val="pl-PL"/>
        </w:rPr>
        <w:t xml:space="preserve">należąc do tej samej grupy kapitałowej, w rozumieniu ustawy z dnia 16 lutego 2007 r. o ochronie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konkurencji i konsumentów (Dz</w:t>
      </w:r>
      <w:r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. U. z 2015 r. poz. 184, 1618 i 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 xml:space="preserve">1634), złożyli odrębne oferty, oferty </w:t>
      </w:r>
      <w:r w:rsidRPr="00C51717">
        <w:rPr>
          <w:rFonts w:ascii="Times New Roman" w:hAnsi="Times New Roman"/>
          <w:i/>
          <w:color w:val="000000"/>
          <w:sz w:val="16"/>
          <w:szCs w:val="16"/>
          <w:lang w:val="pl-PL"/>
        </w:rPr>
        <w:t xml:space="preserve">częściowe </w:t>
      </w:r>
      <w:r w:rsidRPr="00C51717">
        <w:rPr>
          <w:rFonts w:ascii="Times New Roman" w:hAnsi="Times New Roman"/>
          <w:b/>
          <w:i/>
          <w:color w:val="000000"/>
          <w:spacing w:val="4"/>
          <w:sz w:val="16"/>
          <w:szCs w:val="16"/>
          <w:lang w:val="pl-PL"/>
        </w:rPr>
        <w:t xml:space="preserve">lub wnioski o dopuszczenie do udziału w postępowaniu, chyba że wykażą, że istniejące między nimi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powiązania nie prowadzą do zakłócenia konkurencji w postępowaniu o udzielenie zamówienia".</w:t>
      </w:r>
    </w:p>
    <w:p w:rsidR="003C6B24" w:rsidRPr="00C51717" w:rsidRDefault="003C6B24">
      <w:pPr>
        <w:ind w:left="144" w:hanging="144"/>
        <w:jc w:val="both"/>
        <w:rPr>
          <w:rFonts w:ascii="Times New Roman" w:hAnsi="Times New Roman"/>
          <w:b/>
          <w:i/>
          <w:color w:val="000000"/>
          <w:spacing w:val="-1"/>
          <w:sz w:val="16"/>
          <w:szCs w:val="16"/>
          <w:lang w:val="pl-PL"/>
        </w:rPr>
      </w:pPr>
      <w:r w:rsidRPr="00C51717">
        <w:rPr>
          <w:rFonts w:ascii="Times New Roman" w:hAnsi="Times New Roman"/>
          <w:b/>
          <w:i/>
          <w:color w:val="000000"/>
          <w:spacing w:val="-1"/>
          <w:sz w:val="16"/>
          <w:szCs w:val="16"/>
          <w:lang w:val="pl-PL"/>
        </w:rPr>
        <w:t xml:space="preserve">- „grupa kapitałowa" — rozumie się przez to wszystkich przedsiębiorców, którzy są kontrolowani w sposób </w:t>
      </w:r>
      <w:r w:rsidRPr="00C51717"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  <w:t xml:space="preserve">bezpośredni lub pośredni przez jednego przedsiębiorcę, w tym również tego przedsiębiorcę (art. 4 pkt 14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ustawy o ochronie konkurencji i konsumentów (Dz. U. z 2015 r. poz. 184, 1618 i 1634).</w:t>
      </w:r>
    </w:p>
    <w:p w:rsidR="003C6B24" w:rsidRPr="001332FD" w:rsidRDefault="003C6B24">
      <w:pPr>
        <w:spacing w:line="194" w:lineRule="auto"/>
        <w:rPr>
          <w:rFonts w:ascii="Times New Roman" w:hAnsi="Times New Roman"/>
          <w:color w:val="000000"/>
          <w:sz w:val="18"/>
          <w:u w:val="single"/>
          <w:lang w:val="pl-PL"/>
        </w:rPr>
      </w:pP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UWAGA: </w:t>
      </w:r>
    </w:p>
    <w:p w:rsidR="003C6B24" w:rsidRPr="001332FD" w:rsidRDefault="003C6B24" w:rsidP="00F75DC3">
      <w:pPr>
        <w:numPr>
          <w:ilvl w:val="0"/>
          <w:numId w:val="2"/>
        </w:numPr>
        <w:tabs>
          <w:tab w:val="clear" w:pos="144"/>
          <w:tab w:val="decimal" w:pos="284"/>
        </w:tabs>
        <w:spacing w:before="72"/>
        <w:ind w:left="288" w:hanging="288"/>
        <w:rPr>
          <w:rFonts w:ascii="Times New Roman" w:hAnsi="Times New Roman"/>
          <w:color w:val="000000"/>
          <w:sz w:val="18"/>
          <w:u w:val="single"/>
          <w:lang w:val="pl-PL"/>
        </w:rPr>
      </w:pP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>Niniejszego oświadczenia Wykonawca nie dołącza do oferty przetargowej.</w:t>
      </w:r>
    </w:p>
    <w:p w:rsidR="003C6B24" w:rsidRPr="001332FD" w:rsidRDefault="003C6B24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jc w:val="both"/>
        <w:rPr>
          <w:rFonts w:ascii="Times New Roman" w:hAnsi="Times New Roman"/>
          <w:color w:val="000000"/>
          <w:sz w:val="18"/>
          <w:lang w:val="pl-PL"/>
        </w:rPr>
      </w:pPr>
      <w:r w:rsidRPr="001332FD">
        <w:rPr>
          <w:rFonts w:ascii="Times New Roman" w:hAnsi="Times New Roman"/>
          <w:color w:val="000000"/>
          <w:sz w:val="18"/>
          <w:lang w:val="pl-PL"/>
        </w:rPr>
        <w:t xml:space="preserve">Niniejsze oświadczenie Wykonawca 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przekaże (prześle) Zamawiającemu, w terminie 3 dni od dnia zamieszczenia  </w:t>
      </w:r>
      <w:r w:rsidRPr="001332FD">
        <w:rPr>
          <w:rFonts w:ascii="Times New Roman" w:hAnsi="Times New Roman"/>
          <w:color w:val="000000"/>
          <w:spacing w:val="4"/>
          <w:sz w:val="18"/>
          <w:u w:val="single"/>
          <w:lang w:val="pl-PL"/>
        </w:rPr>
        <w:t>przez Zamawiającego na stronie internetowej</w:t>
      </w:r>
      <w:r w:rsidRPr="001332FD">
        <w:rPr>
          <w:rFonts w:ascii="Times New Roman" w:hAnsi="Times New Roman"/>
          <w:color w:val="093CAF"/>
          <w:spacing w:val="4"/>
          <w:sz w:val="17"/>
          <w:u w:val="single"/>
          <w:lang w:val="pl-PL"/>
        </w:rPr>
        <w:t xml:space="preserve"> </w:t>
      </w:r>
      <w:hyperlink r:id="rId5" w:history="1">
        <w:r w:rsidRPr="001332FD">
          <w:rPr>
            <w:rStyle w:val="Hyperlink"/>
            <w:rFonts w:ascii="Times New Roman" w:hAnsi="Times New Roman"/>
            <w:spacing w:val="4"/>
            <w:sz w:val="17"/>
            <w:lang w:val="pl-PL"/>
          </w:rPr>
          <w:t>www.metro.waw.pl</w:t>
        </w:r>
      </w:hyperlink>
      <w:r w:rsidRPr="001332FD">
        <w:rPr>
          <w:rFonts w:ascii="Times New Roman" w:hAnsi="Times New Roman"/>
          <w:color w:val="000000"/>
          <w:spacing w:val="5"/>
          <w:sz w:val="18"/>
          <w:u w:val="single"/>
          <w:lang w:val="pl-PL"/>
        </w:rPr>
        <w:t xml:space="preserve"> informacji, o której mowa w art. 86 ust. 5 ustawy Prawo zamówień  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>publicznych.</w:t>
      </w:r>
    </w:p>
    <w:p w:rsidR="003C6B24" w:rsidRPr="001332FD" w:rsidRDefault="003C6B24">
      <w:pPr>
        <w:ind w:left="288"/>
        <w:rPr>
          <w:rFonts w:ascii="Times New Roman" w:hAnsi="Times New Roman"/>
          <w:color w:val="000000"/>
          <w:spacing w:val="-2"/>
          <w:sz w:val="18"/>
          <w:lang w:val="pl-PL"/>
        </w:rPr>
      </w:pPr>
      <w:r w:rsidRPr="001332FD">
        <w:rPr>
          <w:rFonts w:ascii="Times New Roman" w:hAnsi="Times New Roman"/>
          <w:color w:val="000000"/>
          <w:spacing w:val="-2"/>
          <w:sz w:val="18"/>
          <w:lang w:val="pl-PL"/>
        </w:rPr>
        <w:t xml:space="preserve">Wraz ze złożeniem oświadczenia, Wykonawca może przedstawić dowody, że powiązania z innym Wykonawcą nie </w:t>
      </w:r>
      <w:r w:rsidRPr="001332FD">
        <w:rPr>
          <w:rFonts w:ascii="Times New Roman" w:hAnsi="Times New Roman"/>
          <w:color w:val="000000"/>
          <w:sz w:val="18"/>
          <w:lang w:val="pl-PL"/>
        </w:rPr>
        <w:t>prowadzą do zakłócenia konkurencji w postępowaniu o udzielenie zamówienia.</w:t>
      </w:r>
    </w:p>
    <w:p w:rsidR="003C6B24" w:rsidRPr="001332FD" w:rsidRDefault="003C6B24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rPr>
          <w:rFonts w:ascii="Times New Roman" w:hAnsi="Times New Roman"/>
          <w:color w:val="000000"/>
          <w:spacing w:val="-4"/>
          <w:sz w:val="18"/>
          <w:lang w:val="pl-PL"/>
        </w:rPr>
      </w:pPr>
      <w:r w:rsidRPr="001332FD">
        <w:rPr>
          <w:rFonts w:ascii="Times New Roman" w:hAnsi="Times New Roman"/>
          <w:color w:val="000000"/>
          <w:spacing w:val="-4"/>
          <w:sz w:val="18"/>
          <w:lang w:val="pl-PL"/>
        </w:rPr>
        <w:t xml:space="preserve">W przypadku złożenia oferty przez podmioty występujące wspólnie (np. Konsorcjum, Spółka Cywilna), wymagane </w:t>
      </w:r>
      <w:r w:rsidRPr="001332FD">
        <w:rPr>
          <w:rFonts w:ascii="Times New Roman" w:hAnsi="Times New Roman"/>
          <w:color w:val="000000"/>
          <w:sz w:val="18"/>
          <w:lang w:val="pl-PL"/>
        </w:rPr>
        <w:t>oświadczenie winno być złożone przez każdy podmiot odrębnie.</w:t>
      </w:r>
    </w:p>
    <w:p w:rsidR="003C6B24" w:rsidRPr="001332FD" w:rsidRDefault="003C6B24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jc w:val="both"/>
        <w:rPr>
          <w:rFonts w:ascii="Times New Roman" w:hAnsi="Times New Roman"/>
          <w:color w:val="000000"/>
          <w:sz w:val="18"/>
          <w:lang w:val="pl-PL"/>
        </w:rPr>
      </w:pPr>
      <w:r w:rsidRPr="001332FD">
        <w:rPr>
          <w:rFonts w:ascii="Times New Roman" w:hAnsi="Times New Roman"/>
          <w:color w:val="000000"/>
          <w:sz w:val="18"/>
          <w:lang w:val="pl-PL"/>
        </w:rPr>
        <w:t xml:space="preserve">Nie przedłożenie dowodów i nie wykazanie przez Wykonawców, że istniejące między nimi powiązania nie prowadzą </w:t>
      </w:r>
      <w:r w:rsidRPr="001332FD">
        <w:rPr>
          <w:rFonts w:ascii="Times New Roman" w:hAnsi="Times New Roman"/>
          <w:color w:val="000000"/>
          <w:spacing w:val="-2"/>
          <w:sz w:val="18"/>
          <w:lang w:val="pl-PL"/>
        </w:rPr>
        <w:t xml:space="preserve">do zakłócenia konkurencji w postępowaniu o udzielenie zamówienia, spowoduje wykluczenie wykonawców, którzy </w:t>
      </w:r>
      <w:r w:rsidRPr="001332FD">
        <w:rPr>
          <w:rFonts w:ascii="Times New Roman" w:hAnsi="Times New Roman"/>
          <w:color w:val="000000"/>
          <w:spacing w:val="-1"/>
          <w:sz w:val="18"/>
          <w:lang w:val="pl-PL"/>
        </w:rPr>
        <w:t xml:space="preserve">należąc do tej samej grupy kapitałowej w rozumieniu ustawy z dnia 16 lutego 2007 r. o ochronie konkurencji i </w:t>
      </w:r>
      <w:r w:rsidRPr="001332FD">
        <w:rPr>
          <w:rFonts w:ascii="Times New Roman" w:hAnsi="Times New Roman"/>
          <w:color w:val="000000"/>
          <w:sz w:val="18"/>
          <w:lang w:val="pl-PL"/>
        </w:rPr>
        <w:t>konsumentów, złożyli odrębne oferty lub oferty częściowe w postępowaniu.</w:t>
      </w:r>
    </w:p>
    <w:p w:rsidR="003C6B24" w:rsidRPr="00C51717" w:rsidRDefault="003C6B24">
      <w:pPr>
        <w:tabs>
          <w:tab w:val="left" w:leader="dot" w:pos="2401"/>
          <w:tab w:val="right" w:leader="dot" w:pos="4115"/>
        </w:tabs>
        <w:spacing w:before="576" w:line="211" w:lineRule="auto"/>
        <w:rPr>
          <w:rFonts w:ascii="Times New Roman" w:hAnsi="Times New Roman"/>
          <w:color w:val="000000"/>
          <w:sz w:val="23"/>
          <w:lang w:val="pl-PL"/>
        </w:rPr>
      </w:pPr>
      <w:r w:rsidRPr="00C51717">
        <w:rPr>
          <w:rFonts w:ascii="Times New Roman" w:hAnsi="Times New Roman"/>
          <w:color w:val="000000"/>
          <w:sz w:val="23"/>
          <w:lang w:val="pl-PL"/>
        </w:rPr>
        <w:tab/>
        <w:t>dnia</w:t>
      </w:r>
      <w:r w:rsidRPr="00C51717">
        <w:rPr>
          <w:rFonts w:ascii="Times New Roman" w:hAnsi="Times New Roman"/>
          <w:color w:val="000000"/>
          <w:sz w:val="23"/>
          <w:lang w:val="pl-PL"/>
        </w:rPr>
        <w:tab/>
      </w:r>
    </w:p>
    <w:p w:rsidR="003C6B24" w:rsidRPr="00C51717" w:rsidRDefault="003C6B24" w:rsidP="00ED74B4">
      <w:pPr>
        <w:ind w:right="-1370"/>
        <w:rPr>
          <w:rFonts w:ascii="Times New Roman" w:hAnsi="Times New Roman"/>
          <w:lang w:val="pl-PL"/>
        </w:rPr>
      </w:pPr>
    </w:p>
    <w:p w:rsidR="003C6B24" w:rsidRPr="00C51717" w:rsidRDefault="003C6B24" w:rsidP="00ED74B4">
      <w:pPr>
        <w:ind w:right="-1370"/>
        <w:rPr>
          <w:rFonts w:ascii="Times New Roman" w:hAnsi="Times New Roman"/>
          <w:sz w:val="18"/>
          <w:szCs w:val="18"/>
          <w:lang w:val="pl-PL"/>
        </w:rPr>
      </w:pPr>
      <w:r w:rsidRPr="00C51717">
        <w:rPr>
          <w:rFonts w:ascii="Times New Roman" w:hAnsi="Times New Roman"/>
          <w:lang w:val="pl-PL"/>
        </w:rPr>
        <w:tab/>
      </w:r>
      <w:r w:rsidRPr="00C51717">
        <w:rPr>
          <w:rFonts w:ascii="Times New Roman" w:hAnsi="Times New Roman"/>
          <w:lang w:val="pl-PL"/>
        </w:rPr>
        <w:tab/>
      </w:r>
      <w:r w:rsidRPr="00C51717">
        <w:rPr>
          <w:rFonts w:ascii="Times New Roman" w:hAnsi="Times New Roman"/>
          <w:lang w:val="pl-PL"/>
        </w:rPr>
        <w:tab/>
        <w:t xml:space="preserve">                                                 </w:t>
      </w:r>
      <w:r w:rsidRPr="00C51717">
        <w:rPr>
          <w:rFonts w:ascii="Times New Roman" w:hAnsi="Times New Roman"/>
          <w:sz w:val="18"/>
          <w:szCs w:val="18"/>
          <w:lang w:val="pl-PL"/>
        </w:rPr>
        <w:t>………………………………………………………</w:t>
      </w:r>
    </w:p>
    <w:p w:rsidR="003C6B24" w:rsidRPr="00BA07DE" w:rsidRDefault="003C6B24" w:rsidP="00BA07DE">
      <w:pPr>
        <w:ind w:left="4800"/>
        <w:rPr>
          <w:rFonts w:ascii="Times New Roman" w:hAnsi="Times New Roman"/>
          <w:sz w:val="16"/>
          <w:szCs w:val="16"/>
          <w:lang w:val="pl-PL"/>
        </w:rPr>
      </w:pPr>
      <w:r w:rsidRPr="00C51717">
        <w:rPr>
          <w:rFonts w:ascii="Times New Roman" w:hAnsi="Times New Roman"/>
          <w:sz w:val="16"/>
          <w:szCs w:val="16"/>
          <w:lang w:val="pl-PL"/>
        </w:rPr>
        <w:t>podpisy i pieczęcie osób upoważnionych do podpisania Oferty zgodnie z wypisem z rejestru lub udzielonym pełnomocnictwem do podpisania ofert</w:t>
      </w:r>
    </w:p>
    <w:sectPr w:rsidR="003C6B24" w:rsidRPr="00BA07DE" w:rsidSect="00EB6DE4">
      <w:pgSz w:w="11918" w:h="16854"/>
      <w:pgMar w:top="899" w:right="1342" w:bottom="113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D95"/>
    <w:multiLevelType w:val="multilevel"/>
    <w:tmpl w:val="2090BA0C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7A5E51"/>
    <w:multiLevelType w:val="hybridMultilevel"/>
    <w:tmpl w:val="7BFE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1A6CE7"/>
    <w:multiLevelType w:val="multilevel"/>
    <w:tmpl w:val="50A0853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18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D8"/>
    <w:rsid w:val="00116244"/>
    <w:rsid w:val="001332FD"/>
    <w:rsid w:val="00295CA5"/>
    <w:rsid w:val="0029726F"/>
    <w:rsid w:val="00321423"/>
    <w:rsid w:val="00337D82"/>
    <w:rsid w:val="00347AD8"/>
    <w:rsid w:val="003C6B24"/>
    <w:rsid w:val="00422B0B"/>
    <w:rsid w:val="00422BA0"/>
    <w:rsid w:val="00454F94"/>
    <w:rsid w:val="00596DE7"/>
    <w:rsid w:val="00780C7D"/>
    <w:rsid w:val="00A0191B"/>
    <w:rsid w:val="00AF0EF3"/>
    <w:rsid w:val="00AF69F7"/>
    <w:rsid w:val="00B14590"/>
    <w:rsid w:val="00BA07DE"/>
    <w:rsid w:val="00BE2D99"/>
    <w:rsid w:val="00C14DBE"/>
    <w:rsid w:val="00C51717"/>
    <w:rsid w:val="00CE179D"/>
    <w:rsid w:val="00D03AB8"/>
    <w:rsid w:val="00D43951"/>
    <w:rsid w:val="00EB6DE4"/>
    <w:rsid w:val="00ED550A"/>
    <w:rsid w:val="00ED74B4"/>
    <w:rsid w:val="00F7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A0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4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3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433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</dc:title>
  <dc:subject/>
  <dc:creator/>
  <cp:keywords/>
  <dc:description/>
  <cp:lastModifiedBy>j.chomiczewska</cp:lastModifiedBy>
  <cp:revision>5</cp:revision>
  <cp:lastPrinted>2017-12-29T06:44:00Z</cp:lastPrinted>
  <dcterms:created xsi:type="dcterms:W3CDTF">2018-01-23T08:59:00Z</dcterms:created>
  <dcterms:modified xsi:type="dcterms:W3CDTF">2018-01-29T08:06:00Z</dcterms:modified>
</cp:coreProperties>
</file>